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F" w:rsidRDefault="006F63AF" w:rsidP="006F63AF">
      <w:pPr>
        <w:spacing w:after="0"/>
        <w:rPr>
          <w:rFonts w:ascii="Arial" w:hAnsi="Arial" w:cs="Arial"/>
          <w:b/>
        </w:rPr>
      </w:pPr>
      <w:r w:rsidRPr="006F63AF">
        <w:rPr>
          <w:rFonts w:ascii="Arial" w:hAnsi="Arial" w:cs="Arial"/>
          <w:b/>
        </w:rPr>
        <w:t xml:space="preserve">Příloha č. </w:t>
      </w:r>
      <w:r w:rsidR="00D53D86">
        <w:rPr>
          <w:rFonts w:ascii="Arial" w:hAnsi="Arial" w:cs="Arial"/>
          <w:b/>
        </w:rPr>
        <w:t>4</w:t>
      </w:r>
      <w:r w:rsidRPr="006F63AF">
        <w:rPr>
          <w:rFonts w:ascii="Arial" w:hAnsi="Arial" w:cs="Arial"/>
          <w:b/>
        </w:rPr>
        <w:t>: Vzor čestného prohlášení</w:t>
      </w:r>
    </w:p>
    <w:p w:rsidR="006F63AF" w:rsidRDefault="006F63AF" w:rsidP="006F63AF">
      <w:pPr>
        <w:spacing w:after="0"/>
        <w:rPr>
          <w:rFonts w:ascii="Arial" w:hAnsi="Arial" w:cs="Arial"/>
          <w:b/>
        </w:rPr>
      </w:pPr>
    </w:p>
    <w:p w:rsidR="00111EFD" w:rsidRPr="00AA237A" w:rsidRDefault="00111EFD" w:rsidP="000F64F0">
      <w:pPr>
        <w:spacing w:after="0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b/>
          <w:u w:val="single"/>
        </w:rPr>
        <w:t>Čestné prohlášení o splnění základních kvalifikačních předpokladů</w:t>
      </w:r>
    </w:p>
    <w:p w:rsidR="0029414C" w:rsidRPr="00AA237A" w:rsidRDefault="000F64F0" w:rsidP="00AA23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dle § </w:t>
      </w:r>
      <w:r w:rsidR="00E64E48" w:rsidRPr="00AA237A">
        <w:rPr>
          <w:rFonts w:ascii="Arial" w:hAnsi="Arial" w:cs="Arial"/>
          <w:sz w:val="20"/>
          <w:szCs w:val="20"/>
        </w:rPr>
        <w:t xml:space="preserve">74 </w:t>
      </w:r>
      <w:r w:rsidRPr="00AA237A">
        <w:rPr>
          <w:rFonts w:ascii="Arial" w:hAnsi="Arial" w:cs="Arial"/>
          <w:sz w:val="20"/>
          <w:szCs w:val="20"/>
        </w:rPr>
        <w:t>zákona č. 13</w:t>
      </w:r>
      <w:r w:rsidR="00E64E48" w:rsidRPr="00AA237A">
        <w:rPr>
          <w:rFonts w:ascii="Arial" w:hAnsi="Arial" w:cs="Arial"/>
          <w:sz w:val="20"/>
          <w:szCs w:val="20"/>
        </w:rPr>
        <w:t>4/201</w:t>
      </w:r>
      <w:r w:rsidRPr="00AA237A">
        <w:rPr>
          <w:rFonts w:ascii="Arial" w:hAnsi="Arial" w:cs="Arial"/>
          <w:sz w:val="20"/>
          <w:szCs w:val="20"/>
        </w:rPr>
        <w:t xml:space="preserve">6 Sb.,  o </w:t>
      </w:r>
      <w:r w:rsidR="00E64E48" w:rsidRPr="00AA237A">
        <w:rPr>
          <w:rFonts w:ascii="Arial" w:hAnsi="Arial" w:cs="Arial"/>
          <w:sz w:val="20"/>
          <w:szCs w:val="20"/>
        </w:rPr>
        <w:t xml:space="preserve">zadávání </w:t>
      </w:r>
      <w:r w:rsidRPr="00AA237A">
        <w:rPr>
          <w:rFonts w:ascii="Arial" w:hAnsi="Arial" w:cs="Arial"/>
          <w:sz w:val="20"/>
          <w:szCs w:val="20"/>
        </w:rPr>
        <w:t>veřejných zakáz</w:t>
      </w:r>
      <w:r w:rsidR="00E64E48" w:rsidRPr="00AA237A">
        <w:rPr>
          <w:rFonts w:ascii="Arial" w:hAnsi="Arial" w:cs="Arial"/>
          <w:sz w:val="20"/>
          <w:szCs w:val="20"/>
        </w:rPr>
        <w:t>e</w:t>
      </w:r>
      <w:r w:rsidR="004815CF" w:rsidRPr="00AA237A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</w:p>
    <w:p w:rsidR="0029414C" w:rsidRPr="00AA237A" w:rsidRDefault="000F64F0" w:rsidP="002941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sz w:val="20"/>
          <w:szCs w:val="20"/>
        </w:rPr>
        <w:t>(dále jen jako „Zákon“)</w:t>
      </w:r>
      <w:r w:rsidR="00076E4B">
        <w:rPr>
          <w:rFonts w:ascii="Arial" w:hAnsi="Arial" w:cs="Arial"/>
          <w:sz w:val="20"/>
          <w:szCs w:val="20"/>
        </w:rPr>
        <w:t xml:space="preserve"> </w:t>
      </w:r>
      <w:r w:rsidR="0029414C" w:rsidRPr="00AA237A">
        <w:rPr>
          <w:rFonts w:ascii="Arial" w:hAnsi="Arial" w:cs="Arial"/>
          <w:b/>
          <w:u w:val="single"/>
        </w:rPr>
        <w:t xml:space="preserve">a čestné prohlášení o splnění </w:t>
      </w:r>
      <w:r w:rsidR="002219D0">
        <w:rPr>
          <w:rFonts w:ascii="Arial" w:hAnsi="Arial" w:cs="Arial"/>
          <w:b/>
          <w:u w:val="single"/>
        </w:rPr>
        <w:t>profesní</w:t>
      </w:r>
      <w:r w:rsidR="0029414C" w:rsidRPr="00AA237A">
        <w:rPr>
          <w:rFonts w:ascii="Arial" w:hAnsi="Arial" w:cs="Arial"/>
          <w:b/>
          <w:u w:val="single"/>
        </w:rPr>
        <w:t xml:space="preserve"> kvalifikace</w:t>
      </w:r>
    </w:p>
    <w:p w:rsidR="00076E4B" w:rsidRDefault="00076E4B" w:rsidP="000F64F0">
      <w:pPr>
        <w:jc w:val="both"/>
        <w:rPr>
          <w:rFonts w:ascii="Arial" w:hAnsi="Arial" w:cs="Arial"/>
          <w:sz w:val="20"/>
          <w:szCs w:val="20"/>
        </w:rPr>
      </w:pPr>
    </w:p>
    <w:p w:rsidR="000F64F0" w:rsidRPr="00AA237A" w:rsidRDefault="004815CF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Já, níže podepsaný dodavatel / statutární zástupce dodavatele</w:t>
      </w:r>
      <w:r w:rsidR="000F64F0" w:rsidRPr="00AA237A">
        <w:rPr>
          <w:rFonts w:ascii="Arial" w:hAnsi="Arial" w:cs="Arial"/>
          <w:sz w:val="20"/>
          <w:szCs w:val="20"/>
        </w:rPr>
        <w:t>:</w:t>
      </w:r>
      <w:r w:rsidR="000F64F0" w:rsidRPr="00AA237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0F64F0" w:rsidRPr="00D53D86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obchodní firma: </w:t>
      </w:r>
      <w:r w:rsidRPr="00D53D86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0F64F0" w:rsidRPr="00D53D86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sídlo: ………………………………………………………………………….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IČ: …………………..………………………………………………………….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tím</w:t>
      </w:r>
      <w:r w:rsidR="004815CF" w:rsidRPr="00AA237A">
        <w:rPr>
          <w:rFonts w:ascii="Arial" w:hAnsi="Arial" w:cs="Arial"/>
          <w:sz w:val="20"/>
          <w:szCs w:val="20"/>
        </w:rPr>
        <w:t>to čestně prohlašuji, že dodavatel</w:t>
      </w:r>
      <w:r w:rsidR="006B23A8" w:rsidRPr="00AA237A">
        <w:rPr>
          <w:rFonts w:ascii="Arial" w:hAnsi="Arial" w:cs="Arial"/>
          <w:sz w:val="20"/>
          <w:szCs w:val="20"/>
        </w:rPr>
        <w:t xml:space="preserve"> (fyzická osoba, právnická osoba, pobočka závodu)</w:t>
      </w:r>
      <w:r w:rsidRPr="00AA237A">
        <w:rPr>
          <w:rFonts w:ascii="Arial" w:hAnsi="Arial" w:cs="Arial"/>
          <w:sz w:val="20"/>
          <w:szCs w:val="20"/>
        </w:rPr>
        <w:t xml:space="preserve"> jakožto subjekt podávající nabídku splňuje základní kvalifikační předpoklady stanovené v § </w:t>
      </w:r>
      <w:r w:rsidR="00E64E48" w:rsidRPr="00AA237A">
        <w:rPr>
          <w:rFonts w:ascii="Arial" w:hAnsi="Arial" w:cs="Arial"/>
          <w:sz w:val="20"/>
          <w:szCs w:val="20"/>
        </w:rPr>
        <w:t>74</w:t>
      </w:r>
      <w:r w:rsidRPr="00AA237A">
        <w:rPr>
          <w:rFonts w:ascii="Arial" w:hAnsi="Arial" w:cs="Arial"/>
          <w:sz w:val="20"/>
          <w:szCs w:val="20"/>
        </w:rPr>
        <w:t xml:space="preserve"> Zákona, tedy níže uvedené:</w:t>
      </w:r>
    </w:p>
    <w:p w:rsidR="00E64E48" w:rsidRPr="00AA237A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nebyl </w:t>
      </w:r>
      <w:r w:rsidR="00E64E48" w:rsidRPr="00AA237A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pravomocně </w:t>
      </w:r>
      <w:r w:rsidR="008E218F">
        <w:rPr>
          <w:rFonts w:ascii="Arial" w:hAnsi="Arial" w:cs="Arial"/>
          <w:sz w:val="20"/>
          <w:szCs w:val="20"/>
        </w:rPr>
        <w:t>odsouzen pro trestný čin uvedený</w:t>
      </w:r>
      <w:r w:rsidR="00E64E48" w:rsidRPr="00AA237A">
        <w:rPr>
          <w:rFonts w:ascii="Arial" w:hAnsi="Arial" w:cs="Arial"/>
          <w:sz w:val="20"/>
          <w:szCs w:val="20"/>
        </w:rPr>
        <w:t xml:space="preserve"> v přílo</w:t>
      </w:r>
      <w:r w:rsidR="004815CF" w:rsidRPr="00AA237A">
        <w:rPr>
          <w:rFonts w:ascii="Arial" w:hAnsi="Arial" w:cs="Arial"/>
          <w:sz w:val="20"/>
          <w:szCs w:val="20"/>
        </w:rPr>
        <w:t>ze č. 3</w:t>
      </w:r>
      <w:r w:rsidR="00E64E48" w:rsidRPr="00AA237A">
        <w:rPr>
          <w:rFonts w:ascii="Arial" w:hAnsi="Arial" w:cs="Arial"/>
          <w:sz w:val="20"/>
          <w:szCs w:val="20"/>
        </w:rPr>
        <w:t xml:space="preserve"> zákona o zadávání veřejných zakázek nebo obdobný trestný čin podle právního řádu země sídla dodavatele</w:t>
      </w:r>
      <w:r w:rsidR="006B23A8" w:rsidRPr="00AA237A">
        <w:rPr>
          <w:rFonts w:ascii="Arial" w:hAnsi="Arial" w:cs="Arial"/>
          <w:sz w:val="20"/>
          <w:szCs w:val="20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AA237A">
        <w:rPr>
          <w:rFonts w:ascii="Arial" w:hAnsi="Arial" w:cs="Arial"/>
          <w:sz w:val="20"/>
          <w:szCs w:val="20"/>
        </w:rPr>
        <w:t xml:space="preserve">; </w:t>
      </w:r>
    </w:p>
    <w:p w:rsidR="00E64E48" w:rsidRPr="00AA237A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nedoplatek na pojistném nebo na penále na veřejné zdravotní pojištění;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zemi svého sídla splatný nedoplatek na pojistném nebo na penále na sociální zabezpečení a příspěvku na státní politiku zaměstnanosti;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9414C" w:rsidRPr="00AA237A" w:rsidRDefault="0029414C" w:rsidP="00294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14C" w:rsidRPr="00AA237A" w:rsidRDefault="0029414C" w:rsidP="00AA2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Zároveň dodavatel </w:t>
      </w:r>
      <w:r w:rsidRPr="006E7FDA">
        <w:rPr>
          <w:rFonts w:ascii="Arial" w:hAnsi="Arial" w:cs="Arial"/>
          <w:b/>
          <w:sz w:val="20"/>
          <w:szCs w:val="20"/>
        </w:rPr>
        <w:t xml:space="preserve">čestně prohlašuje, že </w:t>
      </w:r>
      <w:r w:rsidRPr="006E7FDA">
        <w:rPr>
          <w:rFonts w:ascii="Arial" w:hAnsi="Arial" w:cs="Arial"/>
          <w:b/>
          <w:bCs/>
          <w:sz w:val="20"/>
          <w:szCs w:val="20"/>
        </w:rPr>
        <w:t>realizoval / realizuje v </w:t>
      </w:r>
      <w:r w:rsidR="00AA237A" w:rsidRPr="006E7FDA">
        <w:rPr>
          <w:rFonts w:ascii="Arial" w:hAnsi="Arial" w:cs="Arial"/>
          <w:b/>
          <w:bCs/>
          <w:sz w:val="20"/>
          <w:szCs w:val="20"/>
        </w:rPr>
        <w:t>uplynulých</w:t>
      </w:r>
      <w:r w:rsidRPr="006E7FDA">
        <w:rPr>
          <w:rFonts w:ascii="Arial" w:hAnsi="Arial" w:cs="Arial"/>
          <w:b/>
          <w:bCs/>
          <w:sz w:val="20"/>
          <w:szCs w:val="20"/>
        </w:rPr>
        <w:t xml:space="preserve"> 3 letech následující zakázky:</w:t>
      </w: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954"/>
        <w:gridCol w:w="2268"/>
        <w:gridCol w:w="2416"/>
        <w:gridCol w:w="1984"/>
      </w:tblGrid>
      <w:tr w:rsidR="0029414C" w:rsidRPr="00AA237A" w:rsidTr="00890A6C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37A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AA237A"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Popis dodávky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 xml:space="preserve">Hodnota </w:t>
            </w:r>
            <w:r w:rsidR="00AA237A" w:rsidRPr="00AA237A">
              <w:rPr>
                <w:rFonts w:ascii="Arial" w:hAnsi="Arial" w:cs="Arial"/>
                <w:sz w:val="20"/>
                <w:szCs w:val="20"/>
              </w:rPr>
              <w:t xml:space="preserve">dodávky </w:t>
            </w:r>
            <w:r w:rsidRPr="00AA237A">
              <w:rPr>
                <w:rFonts w:ascii="Arial" w:hAnsi="Arial" w:cs="Arial"/>
                <w:sz w:val="20"/>
                <w:szCs w:val="20"/>
              </w:rPr>
              <w:t>v Kč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Termín realizace</w:t>
            </w:r>
            <w:r w:rsidRPr="00AA23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9414C" w:rsidRPr="00AA237A" w:rsidTr="00890A6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14C" w:rsidRPr="00AA237A" w:rsidTr="00890A6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14C" w:rsidRPr="00AA237A" w:rsidRDefault="0029414C" w:rsidP="002941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b/>
          <w:sz w:val="20"/>
          <w:szCs w:val="20"/>
        </w:rPr>
        <w:t xml:space="preserve">Dodavatel prohlašuje, že </w:t>
      </w:r>
      <w:bookmarkStart w:id="1" w:name="_Hlk505763196"/>
      <w:r w:rsidRPr="00AA237A">
        <w:rPr>
          <w:rFonts w:ascii="Arial" w:hAnsi="Arial" w:cs="Arial"/>
          <w:b/>
          <w:sz w:val="20"/>
          <w:szCs w:val="20"/>
        </w:rPr>
        <w:t xml:space="preserve">v případě, že bude v zadávacím řízení vybrána jeho nabídka jako nejvhodnější </w:t>
      </w:r>
      <w:bookmarkEnd w:id="1"/>
      <w:r w:rsidRPr="00AA237A">
        <w:rPr>
          <w:rFonts w:ascii="Arial" w:hAnsi="Arial" w:cs="Arial"/>
          <w:b/>
          <w:sz w:val="20"/>
          <w:szCs w:val="20"/>
        </w:rPr>
        <w:t xml:space="preserve">a bude o to Zadavatelem požádán, předloží </w:t>
      </w:r>
      <w:bookmarkStart w:id="2" w:name="_Hlk505764494"/>
      <w:r w:rsidRPr="00AA237A">
        <w:rPr>
          <w:rFonts w:ascii="Arial" w:hAnsi="Arial" w:cs="Arial"/>
          <w:b/>
          <w:sz w:val="20"/>
          <w:szCs w:val="20"/>
        </w:rPr>
        <w:t>Zadavateli originály, či úředně ověřené kopie dokladů</w:t>
      </w:r>
      <w:bookmarkEnd w:id="2"/>
      <w:r w:rsidRPr="00AA237A">
        <w:rPr>
          <w:rFonts w:ascii="Arial" w:hAnsi="Arial" w:cs="Arial"/>
          <w:b/>
          <w:sz w:val="20"/>
          <w:szCs w:val="20"/>
        </w:rPr>
        <w:t>, které prokazují splnění</w:t>
      </w:r>
      <w:r w:rsidR="002219D0">
        <w:rPr>
          <w:rFonts w:ascii="Arial" w:hAnsi="Arial" w:cs="Arial"/>
          <w:b/>
          <w:sz w:val="20"/>
          <w:szCs w:val="20"/>
        </w:rPr>
        <w:t xml:space="preserve"> profesní</w:t>
      </w:r>
      <w:r w:rsidRPr="00AA237A">
        <w:rPr>
          <w:rFonts w:ascii="Arial" w:hAnsi="Arial" w:cs="Arial"/>
          <w:b/>
          <w:sz w:val="20"/>
          <w:szCs w:val="20"/>
        </w:rPr>
        <w:t xml:space="preserve"> kvalifikace</w:t>
      </w:r>
      <w:r w:rsidR="002219D0">
        <w:rPr>
          <w:rFonts w:ascii="Arial" w:hAnsi="Arial" w:cs="Arial"/>
          <w:b/>
          <w:sz w:val="20"/>
          <w:szCs w:val="20"/>
        </w:rPr>
        <w:t xml:space="preserve"> dle </w:t>
      </w:r>
      <w:r w:rsidR="002219D0" w:rsidRPr="002219D0">
        <w:rPr>
          <w:rFonts w:ascii="Arial" w:hAnsi="Arial" w:cs="Arial"/>
          <w:b/>
          <w:sz w:val="20"/>
          <w:szCs w:val="20"/>
        </w:rPr>
        <w:t>§</w:t>
      </w:r>
      <w:r w:rsidR="002219D0">
        <w:rPr>
          <w:rFonts w:ascii="Arial" w:hAnsi="Arial" w:cs="Arial"/>
          <w:b/>
          <w:sz w:val="20"/>
          <w:szCs w:val="20"/>
        </w:rPr>
        <w:t xml:space="preserve"> 77</w:t>
      </w:r>
      <w:r w:rsidRPr="00AA237A">
        <w:rPr>
          <w:rFonts w:ascii="Arial" w:hAnsi="Arial" w:cs="Arial"/>
          <w:b/>
          <w:sz w:val="20"/>
          <w:szCs w:val="20"/>
        </w:rPr>
        <w:t>.</w:t>
      </w:r>
    </w:p>
    <w:p w:rsidR="009B6EBA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</w:t>
      </w:r>
      <w:r w:rsidR="004815CF" w:rsidRPr="00AA237A">
        <w:rPr>
          <w:rFonts w:ascii="Arial" w:hAnsi="Arial" w:cs="Arial"/>
          <w:sz w:val="20"/>
          <w:szCs w:val="20"/>
        </w:rPr>
        <w:t>ch z uvedení nepravdivých údajů.</w:t>
      </w:r>
    </w:p>
    <w:p w:rsidR="00111EFD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V</w:t>
      </w:r>
      <w:r w:rsidR="00484257" w:rsidRPr="00D53D86">
        <w:rPr>
          <w:rFonts w:ascii="Arial" w:hAnsi="Arial" w:cs="Arial"/>
          <w:sz w:val="20"/>
          <w:szCs w:val="20"/>
        </w:rPr>
        <w:t xml:space="preserve"> …………………………………………..</w:t>
      </w:r>
      <w:r w:rsidRPr="00D53D86">
        <w:rPr>
          <w:rFonts w:ascii="Arial" w:hAnsi="Arial" w:cs="Arial"/>
          <w:sz w:val="20"/>
          <w:szCs w:val="20"/>
        </w:rPr>
        <w:tab/>
      </w:r>
      <w:r w:rsidRPr="00D53D86">
        <w:rPr>
          <w:rFonts w:ascii="Arial" w:hAnsi="Arial" w:cs="Arial"/>
          <w:sz w:val="20"/>
          <w:szCs w:val="20"/>
        </w:rPr>
        <w:tab/>
        <w:t>dne</w:t>
      </w:r>
      <w:r w:rsidR="00484257" w:rsidRPr="00D53D86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4815CF" w:rsidRPr="00AA237A" w:rsidTr="00076E4B">
        <w:trPr>
          <w:trHeight w:val="564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Titul, jméno a příjmení dodavatele/osoby oprávněné jednat jménem dodavatele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  <w:tr w:rsidR="004815CF" w:rsidRPr="00AA237A" w:rsidTr="00076E4B">
        <w:trPr>
          <w:trHeight w:val="671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Razítko a podpis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</w:tbl>
    <w:p w:rsidR="007943D6" w:rsidRPr="00AA237A" w:rsidRDefault="007943D6" w:rsidP="00A7407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7943D6" w:rsidRPr="00AA237A" w:rsidSect="008A4F0A">
      <w:headerReference w:type="default" r:id="rId7"/>
      <w:footerReference w:type="default" r:id="rId8"/>
      <w:pgSz w:w="11906" w:h="16838"/>
      <w:pgMar w:top="238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03" w:rsidRDefault="00334B03" w:rsidP="0018738A">
      <w:pPr>
        <w:spacing w:after="0" w:line="240" w:lineRule="auto"/>
      </w:pPr>
      <w:r>
        <w:separator/>
      </w:r>
    </w:p>
  </w:endnote>
  <w:endnote w:type="continuationSeparator" w:id="0">
    <w:p w:rsidR="00334B03" w:rsidRDefault="00334B03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03" w:rsidRDefault="00334B03" w:rsidP="0018738A">
      <w:pPr>
        <w:spacing w:after="0" w:line="240" w:lineRule="auto"/>
      </w:pPr>
      <w:r>
        <w:separator/>
      </w:r>
    </w:p>
  </w:footnote>
  <w:footnote w:type="continuationSeparator" w:id="0">
    <w:p w:rsidR="00334B03" w:rsidRDefault="00334B03" w:rsidP="0018738A">
      <w:pPr>
        <w:spacing w:after="0" w:line="240" w:lineRule="auto"/>
      </w:pPr>
      <w:r>
        <w:continuationSeparator/>
      </w:r>
    </w:p>
  </w:footnote>
  <w:footnote w:id="1">
    <w:p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7A" w:rsidRPr="00D53D86" w:rsidRDefault="00AA237A" w:rsidP="00D53D86">
    <w:pPr>
      <w:pStyle w:val="Zhlav"/>
      <w:jc w:val="center"/>
      <w:rPr>
        <w:rFonts w:ascii="Arial" w:hAnsi="Arial" w:cs="Arial"/>
        <w:sz w:val="16"/>
        <w:szCs w:val="16"/>
      </w:rPr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</w:t>
    </w:r>
    <w:r w:rsidR="00D53D86">
      <w:rPr>
        <w:rFonts w:ascii="Arial" w:hAnsi="Arial" w:cs="Arial"/>
        <w:sz w:val="16"/>
        <w:szCs w:val="16"/>
      </w:rPr>
      <w:t>4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</w:t>
    </w:r>
    <w:r w:rsidR="00382929">
      <w:rPr>
        <w:rFonts w:ascii="Arial" w:hAnsi="Arial" w:cs="Arial"/>
        <w:sz w:val="16"/>
        <w:szCs w:val="16"/>
      </w:rPr>
      <w:t>Ryjice</w:t>
    </w:r>
    <w:r w:rsidR="00D53D86">
      <w:rPr>
        <w:rFonts w:ascii="Arial" w:hAnsi="Arial" w:cs="Arial"/>
        <w:sz w:val="16"/>
        <w:szCs w:val="16"/>
      </w:rPr>
      <w:t>-dopravní automobil</w:t>
    </w:r>
    <w:r>
      <w:rPr>
        <w:rFonts w:ascii="Arial" w:hAnsi="Arial" w:cs="Arial"/>
        <w:sz w:val="16"/>
        <w:szCs w:val="16"/>
      </w:rPr>
      <w:t>“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D"/>
    <w:rsid w:val="00076E4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219D0"/>
    <w:rsid w:val="00262CFE"/>
    <w:rsid w:val="0029414C"/>
    <w:rsid w:val="002B5EB9"/>
    <w:rsid w:val="00310D3D"/>
    <w:rsid w:val="00314FCE"/>
    <w:rsid w:val="00330887"/>
    <w:rsid w:val="00334B03"/>
    <w:rsid w:val="00382929"/>
    <w:rsid w:val="00390BB4"/>
    <w:rsid w:val="003B6D79"/>
    <w:rsid w:val="004815CF"/>
    <w:rsid w:val="00484257"/>
    <w:rsid w:val="004A5B02"/>
    <w:rsid w:val="004D13F0"/>
    <w:rsid w:val="004E18DC"/>
    <w:rsid w:val="00551ABF"/>
    <w:rsid w:val="006740F8"/>
    <w:rsid w:val="006917EA"/>
    <w:rsid w:val="006A72FE"/>
    <w:rsid w:val="006B23A8"/>
    <w:rsid w:val="006E7FDA"/>
    <w:rsid w:val="006F63AF"/>
    <w:rsid w:val="00767482"/>
    <w:rsid w:val="0077101F"/>
    <w:rsid w:val="007943D6"/>
    <w:rsid w:val="007C30B2"/>
    <w:rsid w:val="008408BB"/>
    <w:rsid w:val="00890A6C"/>
    <w:rsid w:val="008A4F0A"/>
    <w:rsid w:val="008E0852"/>
    <w:rsid w:val="008E218F"/>
    <w:rsid w:val="008E5CC8"/>
    <w:rsid w:val="00933A15"/>
    <w:rsid w:val="00957A48"/>
    <w:rsid w:val="009A193E"/>
    <w:rsid w:val="009A7974"/>
    <w:rsid w:val="009B6EBA"/>
    <w:rsid w:val="009C4C6E"/>
    <w:rsid w:val="00A16D01"/>
    <w:rsid w:val="00A23CC8"/>
    <w:rsid w:val="00A25E50"/>
    <w:rsid w:val="00A55652"/>
    <w:rsid w:val="00A74072"/>
    <w:rsid w:val="00A84BBD"/>
    <w:rsid w:val="00AA237A"/>
    <w:rsid w:val="00AD5015"/>
    <w:rsid w:val="00B319C1"/>
    <w:rsid w:val="00B465EB"/>
    <w:rsid w:val="00C75192"/>
    <w:rsid w:val="00C82718"/>
    <w:rsid w:val="00D17B98"/>
    <w:rsid w:val="00D53D86"/>
    <w:rsid w:val="00D727F5"/>
    <w:rsid w:val="00D732E8"/>
    <w:rsid w:val="00DF0D37"/>
    <w:rsid w:val="00E04977"/>
    <w:rsid w:val="00E64E48"/>
    <w:rsid w:val="00EA3BF6"/>
    <w:rsid w:val="00EC174C"/>
    <w:rsid w:val="00F15739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E97DA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Obecní úřad Ryjice</cp:lastModifiedBy>
  <cp:revision>2</cp:revision>
  <cp:lastPrinted>2016-12-22T14:01:00Z</cp:lastPrinted>
  <dcterms:created xsi:type="dcterms:W3CDTF">2019-08-04T18:37:00Z</dcterms:created>
  <dcterms:modified xsi:type="dcterms:W3CDTF">2019-08-04T18:37:00Z</dcterms:modified>
</cp:coreProperties>
</file>